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581E" w14:textId="77777777" w:rsidR="00012224" w:rsidRPr="00251438" w:rsidRDefault="000B4218" w:rsidP="00C1326C">
      <w:pPr>
        <w:pStyle w:val="Titel2rechtsbndig"/>
        <w:spacing w:line="240" w:lineRule="exact"/>
      </w:pPr>
      <w:r>
        <w:t>Mitteilung des SDBB</w:t>
      </w:r>
      <w:r w:rsidR="00C23FF6">
        <w:br/>
      </w:r>
      <w:r w:rsidR="00553714">
        <w:t xml:space="preserve">Abteilung </w:t>
      </w:r>
      <w:r>
        <w:t>Medien Berufsbildung</w:t>
      </w:r>
    </w:p>
    <w:p w14:paraId="2260DF71" w14:textId="17E7CB66" w:rsidR="00012224" w:rsidRPr="00012224" w:rsidRDefault="00934700" w:rsidP="00075031">
      <w:pPr>
        <w:pStyle w:val="Titel1rechtsbndig"/>
        <w:spacing w:line="280" w:lineRule="exact"/>
      </w:pPr>
      <w:r>
        <w:rPr>
          <w:szCs w:val="32"/>
        </w:rPr>
        <w:t>Erklärvideos</w:t>
      </w:r>
    </w:p>
    <w:p w14:paraId="0A4E7C46" w14:textId="77777777" w:rsidR="00934700" w:rsidRPr="00E95C7B" w:rsidRDefault="00934700" w:rsidP="00E95C7B">
      <w:pPr>
        <w:spacing w:line="240" w:lineRule="exact"/>
        <w:jc w:val="both"/>
        <w:rPr>
          <w:rFonts w:eastAsia="Times New Roman"/>
          <w:spacing w:val="4"/>
          <w:lang w:val="de-CH"/>
        </w:rPr>
      </w:pPr>
      <w:proofErr w:type="spellStart"/>
      <w:r w:rsidRPr="00E95C7B">
        <w:rPr>
          <w:rFonts w:eastAsia="Times New Roman"/>
          <w:spacing w:val="4"/>
          <w:lang w:val="de-CH"/>
        </w:rPr>
        <w:t>Erklärvideos</w:t>
      </w:r>
      <w:proofErr w:type="spellEnd"/>
      <w:r w:rsidRPr="00E95C7B">
        <w:rPr>
          <w:rFonts w:eastAsia="Times New Roman"/>
          <w:spacing w:val="4"/>
          <w:lang w:val="de-CH"/>
        </w:rPr>
        <w:t xml:space="preserve"> werden vom SDBB erstellt. Die </w:t>
      </w:r>
      <w:proofErr w:type="spellStart"/>
      <w:r w:rsidRPr="00E95C7B">
        <w:rPr>
          <w:rFonts w:eastAsia="Times New Roman"/>
          <w:spacing w:val="4"/>
          <w:lang w:val="de-CH"/>
        </w:rPr>
        <w:t>Erklärvideos</w:t>
      </w:r>
      <w:proofErr w:type="spellEnd"/>
      <w:r w:rsidRPr="00E95C7B">
        <w:rPr>
          <w:rFonts w:eastAsia="Times New Roman"/>
          <w:spacing w:val="4"/>
          <w:lang w:val="de-CH"/>
        </w:rPr>
        <w:t xml:space="preserve"> veranschaulichen die Inhalte, der einzelnen Berufsbildungsdokumente des SDBB. Die Videos dienen ausserdem unterstützend zu den einzelnen Medien oder als Gebrauchsanweisung. Verfügbar sind diese in den Sprachen Deutsch, Französisch und Italienisch.</w:t>
      </w:r>
    </w:p>
    <w:p w14:paraId="00023AD0" w14:textId="77777777" w:rsidR="00934700" w:rsidRPr="00E95C7B" w:rsidRDefault="00934700" w:rsidP="00E95C7B">
      <w:pPr>
        <w:spacing w:line="240" w:lineRule="exact"/>
        <w:jc w:val="both"/>
        <w:rPr>
          <w:rFonts w:eastAsia="Times New Roman"/>
          <w:spacing w:val="4"/>
          <w:lang w:val="de-CH"/>
        </w:rPr>
      </w:pPr>
    </w:p>
    <w:p w14:paraId="7096E592" w14:textId="5A0077B4" w:rsidR="00934700" w:rsidRPr="00E95C7B" w:rsidRDefault="00934700" w:rsidP="00E95C7B">
      <w:pPr>
        <w:spacing w:line="240" w:lineRule="exact"/>
        <w:jc w:val="both"/>
        <w:rPr>
          <w:rFonts w:eastAsia="Times New Roman"/>
          <w:spacing w:val="4"/>
          <w:lang w:val="de-CH"/>
        </w:rPr>
      </w:pPr>
      <w:r w:rsidRPr="00E95C7B">
        <w:rPr>
          <w:rFonts w:eastAsia="Times New Roman"/>
          <w:spacing w:val="4"/>
          <w:lang w:val="de-CH"/>
        </w:rPr>
        <w:t xml:space="preserve">Zu jedem </w:t>
      </w:r>
      <w:proofErr w:type="spellStart"/>
      <w:r w:rsidRPr="00E95C7B">
        <w:rPr>
          <w:rFonts w:eastAsia="Times New Roman"/>
          <w:spacing w:val="4"/>
          <w:lang w:val="de-CH"/>
        </w:rPr>
        <w:t>Erklärvideo</w:t>
      </w:r>
      <w:proofErr w:type="spellEnd"/>
      <w:r w:rsidRPr="00E95C7B">
        <w:rPr>
          <w:rFonts w:eastAsia="Times New Roman"/>
          <w:spacing w:val="4"/>
          <w:lang w:val="de-CH"/>
        </w:rPr>
        <w:t xml:space="preserve"> gibt es Notizen. In diesen Notizen befindet sich der gesprochene Text. Das Dokument findet man unter dem dazugehörigen </w:t>
      </w:r>
      <w:proofErr w:type="spellStart"/>
      <w:r w:rsidRPr="00E95C7B">
        <w:rPr>
          <w:rFonts w:eastAsia="Times New Roman"/>
          <w:spacing w:val="4"/>
          <w:lang w:val="de-CH"/>
        </w:rPr>
        <w:t>Erklärvideo</w:t>
      </w:r>
      <w:proofErr w:type="spellEnd"/>
      <w:r w:rsidRPr="00E95C7B">
        <w:rPr>
          <w:rFonts w:eastAsia="Times New Roman"/>
          <w:spacing w:val="4"/>
          <w:lang w:val="de-CH"/>
        </w:rPr>
        <w:t xml:space="preserve">. </w:t>
      </w:r>
    </w:p>
    <w:p w14:paraId="5EFD2C80" w14:textId="77777777" w:rsidR="00934700" w:rsidRPr="00E95C7B" w:rsidRDefault="00934700" w:rsidP="00E95C7B">
      <w:pPr>
        <w:spacing w:line="240" w:lineRule="exact"/>
        <w:jc w:val="both"/>
        <w:rPr>
          <w:rFonts w:eastAsia="Times New Roman"/>
          <w:spacing w:val="4"/>
          <w:lang w:val="de-CH"/>
        </w:rPr>
      </w:pPr>
    </w:p>
    <w:p w14:paraId="5DCC4E6C" w14:textId="06428C15" w:rsidR="00F03FFA" w:rsidRPr="00E95C7B" w:rsidRDefault="00934700" w:rsidP="00E95C7B">
      <w:pPr>
        <w:pStyle w:val="LauftextBlocksatzmitTrennung"/>
        <w:spacing w:line="240" w:lineRule="auto"/>
        <w:rPr>
          <w:rFonts w:eastAsia="Times"/>
          <w:color w:val="000000" w:themeColor="text1"/>
          <w:lang w:val="de-CH"/>
        </w:rPr>
      </w:pPr>
      <w:r w:rsidRPr="00E95C7B">
        <w:rPr>
          <w:rFonts w:eastAsia="Times"/>
          <w:color w:val="000000" w:themeColor="text1"/>
          <w:lang w:val="de-CH"/>
        </w:rPr>
        <w:t xml:space="preserve">Angeschaut werden können die Videos unter </w:t>
      </w:r>
      <w:hyperlink r:id="rId8" w:history="1">
        <w:r w:rsidR="00F03FFA" w:rsidRPr="00E95C7B">
          <w:rPr>
            <w:rStyle w:val="Hyperlink"/>
            <w:i/>
            <w:color w:val="000000" w:themeColor="text1"/>
            <w:spacing w:val="4"/>
            <w:lang w:val="de-CH"/>
          </w:rPr>
          <w:t>https://www.berufsbildung.ch</w:t>
        </w:r>
      </w:hyperlink>
      <w:r w:rsidR="00F03FFA" w:rsidRPr="00E95C7B">
        <w:rPr>
          <w:i/>
          <w:color w:val="000000" w:themeColor="text1"/>
          <w:spacing w:val="4"/>
          <w:u w:val="single"/>
          <w:lang w:val="de-CH"/>
        </w:rPr>
        <w:t xml:space="preserve"> </w:t>
      </w:r>
      <w:r w:rsidR="00F03FFA" w:rsidRPr="00E95C7B">
        <w:rPr>
          <w:iCs/>
          <w:color w:val="000000" w:themeColor="text1"/>
          <w:spacing w:val="4"/>
          <w:lang w:val="de-CH"/>
        </w:rPr>
        <w:t xml:space="preserve">– </w:t>
      </w:r>
      <w:proofErr w:type="spellStart"/>
      <w:r w:rsidRPr="00E95C7B">
        <w:rPr>
          <w:iCs/>
          <w:color w:val="000000" w:themeColor="text1"/>
          <w:spacing w:val="4"/>
          <w:lang w:val="de-CH"/>
        </w:rPr>
        <w:t>Erklärvideos</w:t>
      </w:r>
      <w:proofErr w:type="spellEnd"/>
      <w:r w:rsidR="00DF3F7A" w:rsidRPr="00E95C7B">
        <w:rPr>
          <w:iCs/>
          <w:color w:val="000000" w:themeColor="text1"/>
          <w:spacing w:val="4"/>
          <w:lang w:val="de-CH"/>
        </w:rPr>
        <w:t xml:space="preserve"> </w:t>
      </w:r>
      <w:r w:rsidR="00F03FFA" w:rsidRPr="00E95C7B">
        <w:rPr>
          <w:rFonts w:eastAsia="Times"/>
          <w:color w:val="000000" w:themeColor="text1"/>
          <w:lang w:val="de-CH"/>
        </w:rPr>
        <w:t xml:space="preserve">oder unter dem </w:t>
      </w:r>
      <w:hyperlink r:id="rId9" w:history="1">
        <w:r w:rsidR="00F03FFA" w:rsidRPr="00E95C7B">
          <w:rPr>
            <w:rStyle w:val="Hyperlink"/>
            <w:rFonts w:eastAsia="Times"/>
            <w:i/>
            <w:iCs/>
            <w:color w:val="000000" w:themeColor="text1"/>
            <w:lang w:val="de-CH"/>
          </w:rPr>
          <w:t xml:space="preserve">SDBB </w:t>
        </w:r>
        <w:proofErr w:type="spellStart"/>
        <w:r w:rsidR="00F03FFA" w:rsidRPr="00E95C7B">
          <w:rPr>
            <w:rStyle w:val="Hyperlink"/>
            <w:rFonts w:eastAsia="Times"/>
            <w:i/>
            <w:iCs/>
            <w:color w:val="000000" w:themeColor="text1"/>
            <w:lang w:val="de-CH"/>
          </w:rPr>
          <w:t>Youtube</w:t>
        </w:r>
        <w:proofErr w:type="spellEnd"/>
      </w:hyperlink>
      <w:r w:rsidR="00F03FFA" w:rsidRPr="00E95C7B">
        <w:rPr>
          <w:rFonts w:eastAsia="Times"/>
          <w:color w:val="000000" w:themeColor="text1"/>
          <w:lang w:val="de-CH"/>
        </w:rPr>
        <w:t xml:space="preserve"> Kanal.</w:t>
      </w:r>
    </w:p>
    <w:p w14:paraId="18D1F765" w14:textId="77777777" w:rsidR="00B43023" w:rsidRPr="00E95C7B" w:rsidRDefault="00B43023" w:rsidP="00C1326C">
      <w:pPr>
        <w:pStyle w:val="Untertitellinksbndig"/>
        <w:spacing w:line="240" w:lineRule="exact"/>
      </w:pPr>
    </w:p>
    <w:p w14:paraId="0167CCF5" w14:textId="77777777" w:rsidR="00B43023" w:rsidRPr="00E95C7B" w:rsidRDefault="00B43023" w:rsidP="00B43023">
      <w:pPr>
        <w:pStyle w:val="LauftextBlocksatzmitTrennung"/>
        <w:spacing w:line="240" w:lineRule="exact"/>
        <w:rPr>
          <w:rFonts w:eastAsia="Times"/>
          <w:b/>
          <w:lang w:val="de-CH"/>
        </w:rPr>
      </w:pPr>
      <w:r w:rsidRPr="00E95C7B">
        <w:rPr>
          <w:rFonts w:eastAsia="Times"/>
          <w:b/>
          <w:lang w:val="de-CH"/>
        </w:rPr>
        <w:t xml:space="preserve">Die </w:t>
      </w:r>
      <w:proofErr w:type="spellStart"/>
      <w:r w:rsidRPr="00E95C7B">
        <w:rPr>
          <w:rFonts w:eastAsia="Times"/>
          <w:b/>
          <w:lang w:val="de-CH"/>
        </w:rPr>
        <w:t>Erklärvideos</w:t>
      </w:r>
      <w:proofErr w:type="spellEnd"/>
    </w:p>
    <w:p w14:paraId="41200F0D" w14:textId="77777777" w:rsidR="00B43023" w:rsidRPr="00E95C7B" w:rsidRDefault="00B43023" w:rsidP="00376F27">
      <w:pPr>
        <w:tabs>
          <w:tab w:val="left" w:pos="284"/>
        </w:tabs>
        <w:spacing w:line="240" w:lineRule="exact"/>
        <w:ind w:left="284"/>
        <w:rPr>
          <w:rFonts w:eastAsia="Times New Roman" w:cs="Arial"/>
          <w:lang w:eastAsia="de-CH"/>
        </w:rPr>
      </w:pPr>
    </w:p>
    <w:p w14:paraId="424D3C3B" w14:textId="090B5157" w:rsidR="005B79DF" w:rsidRPr="00E95C7B" w:rsidRDefault="00B43023" w:rsidP="00376F27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eastAsia="Times New Roman" w:cs="Arial"/>
          <w:lang w:eastAsia="de-CH"/>
        </w:rPr>
      </w:pPr>
      <w:r w:rsidRPr="00E95C7B">
        <w:rPr>
          <w:lang w:val="de-CH"/>
        </w:rPr>
        <w:t>Lehrvertrag: So fülle ich den Lehrvertrag aus</w:t>
      </w:r>
      <w:r w:rsidRPr="00E95C7B" w:rsidDel="00B43023">
        <w:rPr>
          <w:rFonts w:eastAsia="Times New Roman" w:cs="Arial"/>
          <w:lang w:eastAsia="de-CH"/>
        </w:rPr>
        <w:t xml:space="preserve"> </w:t>
      </w:r>
    </w:p>
    <w:p w14:paraId="1C2AE475" w14:textId="60CE185C" w:rsidR="00B43023" w:rsidRPr="00E95C7B" w:rsidRDefault="00B43023" w:rsidP="00376F27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eastAsia="Times New Roman" w:cs="Arial"/>
          <w:lang w:eastAsia="de-CH"/>
        </w:rPr>
      </w:pPr>
      <w:r w:rsidRPr="00E95C7B">
        <w:rPr>
          <w:lang w:val="de-CH"/>
        </w:rPr>
        <w:t>Bildungsbericht 1: Zielsetzung</w:t>
      </w:r>
      <w:r w:rsidRPr="00E95C7B" w:rsidDel="00B43023">
        <w:rPr>
          <w:rFonts w:eastAsia="Times New Roman" w:cs="Arial"/>
          <w:lang w:eastAsia="de-CH"/>
        </w:rPr>
        <w:t xml:space="preserve"> </w:t>
      </w:r>
    </w:p>
    <w:p w14:paraId="5508A5CB" w14:textId="77777777" w:rsidR="00B43023" w:rsidRPr="00E95C7B" w:rsidRDefault="00B43023" w:rsidP="00376F27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eastAsia="Times New Roman" w:cs="Arial"/>
          <w:lang w:eastAsia="de-CH"/>
        </w:rPr>
      </w:pPr>
      <w:r w:rsidRPr="00E95C7B">
        <w:rPr>
          <w:lang w:val="de-CH"/>
        </w:rPr>
        <w:t>Bildungsbericht 2: Aufbau</w:t>
      </w:r>
    </w:p>
    <w:p w14:paraId="5C7D0011" w14:textId="77777777" w:rsidR="00B43023" w:rsidRPr="00E95C7B" w:rsidRDefault="00B43023" w:rsidP="00376F27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eastAsia="Times New Roman" w:cs="Arial"/>
          <w:lang w:eastAsia="de-CH"/>
        </w:rPr>
      </w:pPr>
      <w:r w:rsidRPr="00E95C7B">
        <w:rPr>
          <w:lang w:val="de-CH"/>
        </w:rPr>
        <w:t>Bildungsbericht 3: Vorbereitung auf das Gespräch</w:t>
      </w:r>
    </w:p>
    <w:p w14:paraId="4503DB91" w14:textId="5161DBDE" w:rsidR="00B43023" w:rsidRPr="00E95C7B" w:rsidRDefault="00B43023" w:rsidP="00376F27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eastAsia="Times New Roman" w:cs="Arial"/>
          <w:lang w:eastAsia="de-CH"/>
        </w:rPr>
      </w:pPr>
      <w:r w:rsidRPr="00E95C7B">
        <w:rPr>
          <w:lang w:val="de-CH"/>
        </w:rPr>
        <w:t>Bildungsbericht 4: Gesprächsführung</w:t>
      </w:r>
    </w:p>
    <w:p w14:paraId="7B60BB67" w14:textId="77777777" w:rsidR="00B43023" w:rsidRPr="00E95C7B" w:rsidRDefault="00B43023" w:rsidP="00376F27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eastAsia="Times New Roman" w:cs="Arial"/>
          <w:lang w:eastAsia="de-CH"/>
        </w:rPr>
      </w:pPr>
      <w:proofErr w:type="spellStart"/>
      <w:r w:rsidRPr="00E95C7B">
        <w:rPr>
          <w:lang w:val="de-CH"/>
        </w:rPr>
        <w:t>eBook</w:t>
      </w:r>
      <w:proofErr w:type="spellEnd"/>
      <w:r w:rsidRPr="00E95C7B">
        <w:rPr>
          <w:lang w:val="de-CH"/>
        </w:rPr>
        <w:t xml:space="preserve"> 1: So installiere ich das Programm Adobe Digital Editions und erstelle ein Konto im SDBB-Shop</w:t>
      </w:r>
    </w:p>
    <w:p w14:paraId="3DA0C594" w14:textId="77777777" w:rsidR="00B43023" w:rsidRPr="00E95C7B" w:rsidRDefault="00B43023" w:rsidP="00376F27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eastAsia="Times New Roman" w:cs="Arial"/>
          <w:lang w:eastAsia="de-CH"/>
        </w:rPr>
      </w:pPr>
      <w:proofErr w:type="spellStart"/>
      <w:r w:rsidRPr="00E95C7B">
        <w:rPr>
          <w:lang w:val="de-CH"/>
        </w:rPr>
        <w:t>eBook</w:t>
      </w:r>
      <w:proofErr w:type="spellEnd"/>
      <w:r w:rsidRPr="00E95C7B">
        <w:rPr>
          <w:lang w:val="de-CH"/>
        </w:rPr>
        <w:t xml:space="preserve"> 2: So bestelle und downloade ich das </w:t>
      </w:r>
      <w:proofErr w:type="spellStart"/>
      <w:r w:rsidRPr="00E95C7B">
        <w:rPr>
          <w:lang w:val="de-CH"/>
        </w:rPr>
        <w:t>eBook</w:t>
      </w:r>
      <w:proofErr w:type="spellEnd"/>
      <w:r w:rsidRPr="00E95C7B">
        <w:rPr>
          <w:lang w:val="de-CH"/>
        </w:rPr>
        <w:t xml:space="preserve"> im Shop des SDBB</w:t>
      </w:r>
    </w:p>
    <w:p w14:paraId="06EAFEF8" w14:textId="77777777" w:rsidR="00B43023" w:rsidRPr="00E95C7B" w:rsidRDefault="00B43023" w:rsidP="00376F27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eastAsia="Times New Roman" w:cs="Arial"/>
          <w:lang w:eastAsia="de-CH"/>
        </w:rPr>
      </w:pPr>
      <w:proofErr w:type="spellStart"/>
      <w:r w:rsidRPr="00E95C7B">
        <w:rPr>
          <w:lang w:val="de-CH"/>
        </w:rPr>
        <w:t>eBook</w:t>
      </w:r>
      <w:proofErr w:type="spellEnd"/>
      <w:r w:rsidRPr="00E95C7B">
        <w:rPr>
          <w:lang w:val="de-CH"/>
        </w:rPr>
        <w:t xml:space="preserve"> 3: So benutze ich das </w:t>
      </w:r>
      <w:proofErr w:type="spellStart"/>
      <w:r w:rsidRPr="00E95C7B">
        <w:rPr>
          <w:lang w:val="de-CH"/>
        </w:rPr>
        <w:t>eBook</w:t>
      </w:r>
      <w:proofErr w:type="spellEnd"/>
    </w:p>
    <w:p w14:paraId="18EFEE4B" w14:textId="77777777" w:rsidR="00B43023" w:rsidRPr="00E95C7B" w:rsidRDefault="00B43023" w:rsidP="00376F27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eastAsia="Times New Roman" w:cs="Arial"/>
          <w:lang w:eastAsia="de-CH"/>
        </w:rPr>
      </w:pPr>
      <w:r w:rsidRPr="00E95C7B">
        <w:rPr>
          <w:lang w:val="de-CH"/>
        </w:rPr>
        <w:t>Das Portal der Berufsbildung</w:t>
      </w:r>
    </w:p>
    <w:p w14:paraId="5B376199" w14:textId="77777777" w:rsidR="00B43023" w:rsidRPr="00E95C7B" w:rsidRDefault="00B43023" w:rsidP="00376F27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eastAsia="Times New Roman" w:cs="Arial"/>
          <w:lang w:eastAsia="de-CH"/>
        </w:rPr>
      </w:pPr>
      <w:r w:rsidRPr="00E95C7B">
        <w:rPr>
          <w:lang w:val="de-CH"/>
        </w:rPr>
        <w:t>Das Lexikon der Berufsbildung</w:t>
      </w:r>
    </w:p>
    <w:p w14:paraId="572F2D86" w14:textId="77777777" w:rsidR="00B43023" w:rsidRPr="00E95C7B" w:rsidRDefault="00B43023" w:rsidP="00376F27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eastAsia="Times New Roman" w:cs="Arial"/>
          <w:lang w:eastAsia="de-CH"/>
        </w:rPr>
      </w:pPr>
      <w:r w:rsidRPr="00E95C7B">
        <w:rPr>
          <w:lang w:val="de-CH"/>
        </w:rPr>
        <w:t>Die Lerndokumentation</w:t>
      </w:r>
    </w:p>
    <w:p w14:paraId="13CD83EF" w14:textId="284416E6" w:rsidR="00B43023" w:rsidRPr="00E95C7B" w:rsidRDefault="00B43023" w:rsidP="00376F27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eastAsia="Times New Roman" w:cs="Arial"/>
          <w:lang w:eastAsia="de-CH"/>
        </w:rPr>
      </w:pPr>
      <w:r w:rsidRPr="00E95C7B">
        <w:rPr>
          <w:lang w:val="de-CH"/>
        </w:rPr>
        <w:t>Die Dokumentation Berufsbildung</w:t>
      </w:r>
    </w:p>
    <w:p w14:paraId="304DEC3B" w14:textId="0EC2DF17" w:rsidR="005B79DF" w:rsidRPr="00E95C7B" w:rsidRDefault="005B79DF" w:rsidP="00376F27">
      <w:pPr>
        <w:tabs>
          <w:tab w:val="left" w:pos="284"/>
        </w:tabs>
        <w:spacing w:line="240" w:lineRule="exact"/>
        <w:ind w:left="284"/>
        <w:rPr>
          <w:rFonts w:eastAsia="Times New Roman" w:cs="Arial"/>
          <w:lang w:eastAsia="de-CH"/>
        </w:rPr>
      </w:pPr>
    </w:p>
    <w:p w14:paraId="782D9702" w14:textId="77777777" w:rsidR="00B43023" w:rsidRPr="00E95C7B" w:rsidRDefault="00B43023" w:rsidP="00B43023">
      <w:pPr>
        <w:pStyle w:val="LauftextBlocksatzmitTrennung"/>
        <w:spacing w:line="240" w:lineRule="exact"/>
        <w:rPr>
          <w:rFonts w:eastAsia="Times"/>
          <w:lang w:val="de-CH"/>
        </w:rPr>
      </w:pPr>
      <w:r w:rsidRPr="00E95C7B">
        <w:rPr>
          <w:rFonts w:eastAsia="Times"/>
          <w:lang w:val="de-CH"/>
        </w:rPr>
        <w:t xml:space="preserve">Diese Liste ist aber noch nicht definitiv. Mehr </w:t>
      </w:r>
      <w:proofErr w:type="spellStart"/>
      <w:r w:rsidRPr="00E95C7B">
        <w:rPr>
          <w:rFonts w:eastAsia="Times"/>
          <w:lang w:val="de-CH"/>
        </w:rPr>
        <w:t>Erklärvideos</w:t>
      </w:r>
      <w:proofErr w:type="spellEnd"/>
      <w:r w:rsidRPr="00E95C7B">
        <w:rPr>
          <w:rFonts w:eastAsia="Times"/>
          <w:lang w:val="de-CH"/>
        </w:rPr>
        <w:t xml:space="preserve"> sind in Planung.</w:t>
      </w:r>
    </w:p>
    <w:p w14:paraId="37D54975" w14:textId="002C2464" w:rsidR="00376F27" w:rsidRPr="00E95C7B" w:rsidRDefault="00376F27" w:rsidP="00C1326C">
      <w:pPr>
        <w:pStyle w:val="LauftextBlocksatzmitTrennung"/>
        <w:spacing w:line="240" w:lineRule="exact"/>
        <w:rPr>
          <w:rFonts w:cs="Arial"/>
          <w:spacing w:val="0"/>
          <w:lang w:val="de-CH" w:eastAsia="de-CH"/>
        </w:rPr>
      </w:pPr>
    </w:p>
    <w:p w14:paraId="387CCBD2" w14:textId="3D338444" w:rsidR="00376F27" w:rsidRPr="00E95C7B" w:rsidRDefault="00376F27" w:rsidP="00C1326C">
      <w:pPr>
        <w:pStyle w:val="LauftextBlocksatzmitTrennung"/>
        <w:spacing w:line="240" w:lineRule="exact"/>
      </w:pPr>
    </w:p>
    <w:p w14:paraId="7C660C53" w14:textId="71F3D45F" w:rsidR="00075031" w:rsidRPr="00E95C7B" w:rsidRDefault="00075031" w:rsidP="00C1326C">
      <w:pPr>
        <w:pStyle w:val="LauftextBlocksatzmitTrennung"/>
        <w:spacing w:line="240" w:lineRule="exact"/>
      </w:pPr>
    </w:p>
    <w:p w14:paraId="3227230B" w14:textId="77777777" w:rsidR="00075031" w:rsidRPr="00E95C7B" w:rsidRDefault="00075031" w:rsidP="00C1326C">
      <w:pPr>
        <w:pStyle w:val="LauftextBlocksatzmitTrennung"/>
        <w:spacing w:line="240" w:lineRule="exact"/>
      </w:pPr>
    </w:p>
    <w:p w14:paraId="56464425" w14:textId="77777777" w:rsidR="00DF3F7A" w:rsidRPr="00E95C7B" w:rsidRDefault="00DF3F7A" w:rsidP="00C1326C">
      <w:pPr>
        <w:pStyle w:val="LauftextBlocksatzmitTrennung"/>
        <w:spacing w:line="240" w:lineRule="exact"/>
      </w:pPr>
    </w:p>
    <w:p w14:paraId="2F603436" w14:textId="77777777" w:rsidR="00B43023" w:rsidRPr="00E95C7B" w:rsidRDefault="00B43023" w:rsidP="00B43023">
      <w:pPr>
        <w:pStyle w:val="Untertitellinksbndig"/>
        <w:spacing w:line="240" w:lineRule="exact"/>
      </w:pPr>
      <w:r w:rsidRPr="00E95C7B">
        <w:t>Auskünfte</w:t>
      </w:r>
    </w:p>
    <w:p w14:paraId="3593E628" w14:textId="77777777" w:rsidR="00B43023" w:rsidRPr="00E95C7B" w:rsidRDefault="00B43023" w:rsidP="00B43023">
      <w:pPr>
        <w:pStyle w:val="Ausgabedatum"/>
        <w:spacing w:line="240" w:lineRule="exact"/>
        <w:jc w:val="left"/>
        <w:rPr>
          <w:sz w:val="20"/>
        </w:rPr>
      </w:pPr>
      <w:r w:rsidRPr="00E95C7B">
        <w:rPr>
          <w:sz w:val="20"/>
        </w:rPr>
        <w:t>SDBB | Abteilung Medien Berufsbildung</w:t>
      </w:r>
    </w:p>
    <w:p w14:paraId="440FA7CC" w14:textId="4A102D74" w:rsidR="00B43023" w:rsidRPr="00E95C7B" w:rsidRDefault="00B43023" w:rsidP="00B43023">
      <w:pPr>
        <w:pStyle w:val="Ausgabedatum"/>
        <w:spacing w:line="240" w:lineRule="exact"/>
        <w:jc w:val="left"/>
        <w:rPr>
          <w:sz w:val="20"/>
        </w:rPr>
      </w:pPr>
      <w:proofErr w:type="spellStart"/>
      <w:r w:rsidRPr="00E95C7B">
        <w:rPr>
          <w:sz w:val="20"/>
        </w:rPr>
        <w:t>Belpstrasse</w:t>
      </w:r>
      <w:proofErr w:type="spellEnd"/>
      <w:r w:rsidRPr="00E95C7B">
        <w:rPr>
          <w:sz w:val="20"/>
        </w:rPr>
        <w:t xml:space="preserve"> 37, 3001 Bern</w:t>
      </w:r>
      <w:r w:rsidR="00E475AD" w:rsidRPr="00E95C7B">
        <w:rPr>
          <w:sz w:val="20"/>
        </w:rPr>
        <w:t xml:space="preserve"> – </w:t>
      </w:r>
      <w:r w:rsidRPr="00E95C7B">
        <w:rPr>
          <w:sz w:val="20"/>
        </w:rPr>
        <w:t xml:space="preserve">Telefon 031 320 29 00 </w:t>
      </w:r>
    </w:p>
    <w:p w14:paraId="27A520C4" w14:textId="77777777" w:rsidR="00B43023" w:rsidRPr="00E95C7B" w:rsidRDefault="00B43023" w:rsidP="00B43023">
      <w:pPr>
        <w:pStyle w:val="Ausgabedatum"/>
        <w:spacing w:line="240" w:lineRule="exact"/>
        <w:jc w:val="left"/>
        <w:rPr>
          <w:sz w:val="20"/>
        </w:rPr>
      </w:pPr>
      <w:r w:rsidRPr="00E95C7B">
        <w:rPr>
          <w:sz w:val="20"/>
        </w:rPr>
        <w:t>berufsbildung@sdbb.ch, www.berufsbildung.ch</w:t>
      </w:r>
    </w:p>
    <w:p w14:paraId="3D27B0CA" w14:textId="5AA16FA1" w:rsidR="00DE2A86" w:rsidRDefault="00B43023">
      <w:pPr>
        <w:pStyle w:val="Ausgabedatum"/>
        <w:spacing w:line="240" w:lineRule="exact"/>
      </w:pPr>
      <w:r>
        <w:tab/>
      </w:r>
    </w:p>
    <w:p w14:paraId="4B9D1E35" w14:textId="153F658D" w:rsidR="006E4753" w:rsidRDefault="00A069A0" w:rsidP="00E475AD">
      <w:pPr>
        <w:pStyle w:val="Ausgabedatum"/>
        <w:spacing w:line="240" w:lineRule="exact"/>
      </w:pPr>
      <w:r w:rsidRPr="000E257E">
        <w:t xml:space="preserve">Ausgabe </w:t>
      </w:r>
      <w:r w:rsidR="00E475AD">
        <w:t>03</w:t>
      </w:r>
      <w:r w:rsidR="00EC6604">
        <w:t>.</w:t>
      </w:r>
      <w:r w:rsidR="006623A4">
        <w:t>202</w:t>
      </w:r>
      <w:r w:rsidR="00E475AD">
        <w:t>2</w:t>
      </w:r>
    </w:p>
    <w:p w14:paraId="659CAB19" w14:textId="6304F7DD" w:rsidR="004B75ED" w:rsidRPr="00542318" w:rsidRDefault="006623A4" w:rsidP="00542318">
      <w:pPr>
        <w:pStyle w:val="Ausgabedatum"/>
        <w:spacing w:line="240" w:lineRule="exact"/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29F85989" wp14:editId="48D1C634">
            <wp:simplePos x="0" y="0"/>
            <wp:positionH relativeFrom="column">
              <wp:posOffset>6985</wp:posOffset>
            </wp:positionH>
            <wp:positionV relativeFrom="page">
              <wp:posOffset>8248650</wp:posOffset>
            </wp:positionV>
            <wp:extent cx="5752465" cy="1040130"/>
            <wp:effectExtent l="0" t="0" r="635" b="1270"/>
            <wp:wrapNone/>
            <wp:docPr id="22" name="Bild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 22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CC1BD" w14:textId="1323235A" w:rsidR="004B75ED" w:rsidRPr="00542318" w:rsidRDefault="004B75ED" w:rsidP="00C1326C"/>
    <w:p w14:paraId="6F813976" w14:textId="63B8D619" w:rsidR="004B75ED" w:rsidRPr="00D446E2" w:rsidRDefault="004B75ED" w:rsidP="00C1326C"/>
    <w:p w14:paraId="4B8660D9" w14:textId="6A2C3435" w:rsidR="004B75ED" w:rsidRPr="00D446E2" w:rsidRDefault="004B75ED" w:rsidP="00C1326C"/>
    <w:p w14:paraId="7D3E3DC5" w14:textId="77777777" w:rsidR="004B75ED" w:rsidRPr="00D446E2" w:rsidRDefault="004B75ED" w:rsidP="00C1326C"/>
    <w:p w14:paraId="57D49FB5" w14:textId="20381C50" w:rsidR="006E4753" w:rsidRPr="00D446E2" w:rsidRDefault="006E4753" w:rsidP="00C1326C"/>
    <w:sectPr w:rsidR="006E4753" w:rsidRPr="00D446E2" w:rsidSect="00C1326C">
      <w:footerReference w:type="default" r:id="rId11"/>
      <w:footerReference w:type="first" r:id="rId12"/>
      <w:pgSz w:w="11906" w:h="16838"/>
      <w:pgMar w:top="993" w:right="1418" w:bottom="567" w:left="1418" w:header="709" w:footer="89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AD69" w14:textId="77777777" w:rsidR="0005458D" w:rsidRDefault="0005458D">
      <w:r>
        <w:separator/>
      </w:r>
    </w:p>
  </w:endnote>
  <w:endnote w:type="continuationSeparator" w:id="0">
    <w:p w14:paraId="7CED8A2E" w14:textId="77777777" w:rsidR="0005458D" w:rsidRDefault="0005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87ED" w14:textId="5A26758B" w:rsidR="00E4544C" w:rsidRDefault="00D446E2">
    <w:r>
      <w:rPr>
        <w:noProof/>
      </w:rPr>
      <w:drawing>
        <wp:anchor distT="0" distB="0" distL="114300" distR="114300" simplePos="0" relativeHeight="251657728" behindDoc="0" locked="0" layoutInCell="1" allowOverlap="1" wp14:anchorId="7569C887" wp14:editId="763ED694">
          <wp:simplePos x="0" y="0"/>
          <wp:positionH relativeFrom="column">
            <wp:posOffset>0</wp:posOffset>
          </wp:positionH>
          <wp:positionV relativeFrom="page">
            <wp:posOffset>9815830</wp:posOffset>
          </wp:positionV>
          <wp:extent cx="5765800" cy="546100"/>
          <wp:effectExtent l="0" t="0" r="0" b="0"/>
          <wp:wrapNone/>
          <wp:docPr id="8" name="Bild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D14F" w14:textId="51D0AEBA" w:rsidR="00E4544C" w:rsidRPr="00344DF3" w:rsidRDefault="00E475AD">
    <w:pPr>
      <w:rPr>
        <w:rFonts w:cs="Arial"/>
        <w:lang w:val="de-CH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70CA537" wp14:editId="499A0D01">
          <wp:simplePos x="0" y="0"/>
          <wp:positionH relativeFrom="column">
            <wp:posOffset>-280035</wp:posOffset>
          </wp:positionH>
          <wp:positionV relativeFrom="page">
            <wp:posOffset>9548586</wp:posOffset>
          </wp:positionV>
          <wp:extent cx="1363436" cy="333053"/>
          <wp:effectExtent l="0" t="0" r="0" b="0"/>
          <wp:wrapNone/>
          <wp:docPr id="10" name="Bild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/>
                  </pic:cNvPicPr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436" cy="333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7D8364" w14:textId="4DCBFB66" w:rsidR="00E4544C" w:rsidRPr="00344DF3" w:rsidRDefault="00E475AD">
    <w:pPr>
      <w:rPr>
        <w:rFonts w:cs="Arial"/>
        <w:lang w:val="de-CH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2CC71652" wp14:editId="23C0B8CD">
          <wp:simplePos x="0" y="0"/>
          <wp:positionH relativeFrom="column">
            <wp:posOffset>0</wp:posOffset>
          </wp:positionH>
          <wp:positionV relativeFrom="page">
            <wp:posOffset>10008598</wp:posOffset>
          </wp:positionV>
          <wp:extent cx="5765800" cy="546100"/>
          <wp:effectExtent l="0" t="0" r="0" b="0"/>
          <wp:wrapNone/>
          <wp:docPr id="1" name="Bild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44C" w:rsidRPr="00344DF3">
      <w:rPr>
        <w:rFonts w:cs="Arial"/>
        <w:lang w:val="de-CH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76F0" w14:textId="77777777" w:rsidR="0005458D" w:rsidRDefault="0005458D">
      <w:r>
        <w:separator/>
      </w:r>
    </w:p>
  </w:footnote>
  <w:footnote w:type="continuationSeparator" w:id="0">
    <w:p w14:paraId="4599BF09" w14:textId="77777777" w:rsidR="0005458D" w:rsidRDefault="0005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9844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F3015"/>
    <w:multiLevelType w:val="hybridMultilevel"/>
    <w:tmpl w:val="BC3A7AB0"/>
    <w:lvl w:ilvl="0" w:tplc="D024ACCC">
      <w:numFmt w:val="bullet"/>
      <w:lvlText w:val="-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B77D9"/>
    <w:multiLevelType w:val="hybridMultilevel"/>
    <w:tmpl w:val="FF2E53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A7130"/>
    <w:multiLevelType w:val="hybridMultilevel"/>
    <w:tmpl w:val="3D88F2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CA3D61"/>
    <w:multiLevelType w:val="hybridMultilevel"/>
    <w:tmpl w:val="BDFCFF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63A42"/>
    <w:multiLevelType w:val="hybridMultilevel"/>
    <w:tmpl w:val="922AF98C"/>
    <w:lvl w:ilvl="0" w:tplc="D024A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20BCA"/>
    <w:multiLevelType w:val="hybridMultilevel"/>
    <w:tmpl w:val="FD9E5B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C77119"/>
    <w:multiLevelType w:val="hybridMultilevel"/>
    <w:tmpl w:val="4768C0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1E32ED"/>
    <w:multiLevelType w:val="hybridMultilevel"/>
    <w:tmpl w:val="B2EA6B00"/>
    <w:lvl w:ilvl="0" w:tplc="D024ACCC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42903"/>
    <w:multiLevelType w:val="hybridMultilevel"/>
    <w:tmpl w:val="096A8B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7A"/>
    <w:rsid w:val="00012224"/>
    <w:rsid w:val="00014C36"/>
    <w:rsid w:val="00027EB1"/>
    <w:rsid w:val="00027F5D"/>
    <w:rsid w:val="0005458D"/>
    <w:rsid w:val="000568F6"/>
    <w:rsid w:val="00066228"/>
    <w:rsid w:val="00075031"/>
    <w:rsid w:val="000860D0"/>
    <w:rsid w:val="000A37B3"/>
    <w:rsid w:val="000A71CB"/>
    <w:rsid w:val="000B4218"/>
    <w:rsid w:val="000E257E"/>
    <w:rsid w:val="00113F97"/>
    <w:rsid w:val="00140EEA"/>
    <w:rsid w:val="00193959"/>
    <w:rsid w:val="001A3FEC"/>
    <w:rsid w:val="001A7307"/>
    <w:rsid w:val="001B4552"/>
    <w:rsid w:val="001B585F"/>
    <w:rsid w:val="00203A99"/>
    <w:rsid w:val="00243B54"/>
    <w:rsid w:val="0026545F"/>
    <w:rsid w:val="00297BFA"/>
    <w:rsid w:val="00301B76"/>
    <w:rsid w:val="003053A9"/>
    <w:rsid w:val="00305761"/>
    <w:rsid w:val="00307129"/>
    <w:rsid w:val="0031264A"/>
    <w:rsid w:val="00316E6C"/>
    <w:rsid w:val="00323C39"/>
    <w:rsid w:val="00327C66"/>
    <w:rsid w:val="003355F0"/>
    <w:rsid w:val="003733F5"/>
    <w:rsid w:val="0037490C"/>
    <w:rsid w:val="00376F27"/>
    <w:rsid w:val="003C7F2F"/>
    <w:rsid w:val="003E2F8F"/>
    <w:rsid w:val="00432198"/>
    <w:rsid w:val="00436B9C"/>
    <w:rsid w:val="00476162"/>
    <w:rsid w:val="004854DD"/>
    <w:rsid w:val="0048798A"/>
    <w:rsid w:val="00491D0D"/>
    <w:rsid w:val="004A6974"/>
    <w:rsid w:val="004B75ED"/>
    <w:rsid w:val="004D4FA9"/>
    <w:rsid w:val="00542318"/>
    <w:rsid w:val="00551529"/>
    <w:rsid w:val="00553714"/>
    <w:rsid w:val="00566A18"/>
    <w:rsid w:val="005A137A"/>
    <w:rsid w:val="005A4C62"/>
    <w:rsid w:val="005B79DF"/>
    <w:rsid w:val="005C03C6"/>
    <w:rsid w:val="005F5852"/>
    <w:rsid w:val="00631A31"/>
    <w:rsid w:val="006623A4"/>
    <w:rsid w:val="006B208A"/>
    <w:rsid w:val="006D2179"/>
    <w:rsid w:val="006D28CD"/>
    <w:rsid w:val="006D7668"/>
    <w:rsid w:val="006E4753"/>
    <w:rsid w:val="007018E1"/>
    <w:rsid w:val="0073066E"/>
    <w:rsid w:val="00757462"/>
    <w:rsid w:val="00780898"/>
    <w:rsid w:val="007B0B67"/>
    <w:rsid w:val="007C22D1"/>
    <w:rsid w:val="007C2679"/>
    <w:rsid w:val="007F6AC7"/>
    <w:rsid w:val="00837358"/>
    <w:rsid w:val="00852232"/>
    <w:rsid w:val="00860B16"/>
    <w:rsid w:val="0087538C"/>
    <w:rsid w:val="008A7569"/>
    <w:rsid w:val="008C4FB0"/>
    <w:rsid w:val="008D5D27"/>
    <w:rsid w:val="008E008C"/>
    <w:rsid w:val="00910443"/>
    <w:rsid w:val="00914411"/>
    <w:rsid w:val="009305E2"/>
    <w:rsid w:val="00934700"/>
    <w:rsid w:val="00963446"/>
    <w:rsid w:val="00970736"/>
    <w:rsid w:val="00971F74"/>
    <w:rsid w:val="00972577"/>
    <w:rsid w:val="009B11B6"/>
    <w:rsid w:val="009C0E10"/>
    <w:rsid w:val="009D29A2"/>
    <w:rsid w:val="00A069A0"/>
    <w:rsid w:val="00A11001"/>
    <w:rsid w:val="00A41CCC"/>
    <w:rsid w:val="00A5773F"/>
    <w:rsid w:val="00AC2025"/>
    <w:rsid w:val="00AD0189"/>
    <w:rsid w:val="00B43023"/>
    <w:rsid w:val="00B83575"/>
    <w:rsid w:val="00BA7193"/>
    <w:rsid w:val="00BB060F"/>
    <w:rsid w:val="00BB7881"/>
    <w:rsid w:val="00BC0DA5"/>
    <w:rsid w:val="00BF5625"/>
    <w:rsid w:val="00C00AA9"/>
    <w:rsid w:val="00C1326C"/>
    <w:rsid w:val="00C23FF6"/>
    <w:rsid w:val="00C349BD"/>
    <w:rsid w:val="00C60275"/>
    <w:rsid w:val="00D446E2"/>
    <w:rsid w:val="00D467BD"/>
    <w:rsid w:val="00D60B60"/>
    <w:rsid w:val="00D94EAA"/>
    <w:rsid w:val="00DC6A2B"/>
    <w:rsid w:val="00DD7D0E"/>
    <w:rsid w:val="00DE184A"/>
    <w:rsid w:val="00DE2A86"/>
    <w:rsid w:val="00DF3F7A"/>
    <w:rsid w:val="00E363F3"/>
    <w:rsid w:val="00E41D8A"/>
    <w:rsid w:val="00E4544C"/>
    <w:rsid w:val="00E473F8"/>
    <w:rsid w:val="00E475AD"/>
    <w:rsid w:val="00E52215"/>
    <w:rsid w:val="00E87A39"/>
    <w:rsid w:val="00E95C7B"/>
    <w:rsid w:val="00EC6510"/>
    <w:rsid w:val="00EC6604"/>
    <w:rsid w:val="00EE6388"/>
    <w:rsid w:val="00F03B36"/>
    <w:rsid w:val="00F03FFA"/>
    <w:rsid w:val="00F15A8D"/>
    <w:rsid w:val="00F202FD"/>
    <w:rsid w:val="00F21F4D"/>
    <w:rsid w:val="00F372AC"/>
    <w:rsid w:val="00F46FCD"/>
    <w:rsid w:val="00F9075F"/>
    <w:rsid w:val="00FB1A8E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B0FEC79"/>
  <w15:chartTrackingRefBased/>
  <w15:docId w15:val="{6C7ED862-329F-7E4C-8A60-21840971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257E"/>
    <w:pPr>
      <w:spacing w:line="250" w:lineRule="exact"/>
    </w:pPr>
    <w:rPr>
      <w:rFonts w:ascii="Arial" w:eastAsia="Times" w:hAnsi="Arial"/>
      <w:spacing w:val="10"/>
      <w:lang w:val="de-DE"/>
    </w:rPr>
  </w:style>
  <w:style w:type="paragraph" w:styleId="berschrift1">
    <w:name w:val="heading 1"/>
    <w:basedOn w:val="Titel2rechtsbndig"/>
    <w:next w:val="Standard"/>
    <w:link w:val="berschrift1Zchn"/>
    <w:uiPriority w:val="9"/>
    <w:qFormat/>
    <w:rsid w:val="000B4218"/>
    <w:pPr>
      <w:keepNext/>
      <w:keepLines/>
      <w:spacing w:before="480" w:after="0" w:line="250" w:lineRule="exact"/>
      <w:jc w:val="left"/>
      <w:outlineLvl w:val="0"/>
    </w:pPr>
    <w:rPr>
      <w:rFonts w:ascii="Cambria" w:hAnsi="Cambria"/>
      <w:noProof w:val="0"/>
      <w:color w:val="365F91"/>
      <w:spacing w:val="10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2rechtsbndig">
    <w:name w:val="Titel2  rechtsbündig"/>
    <w:basedOn w:val="Standard"/>
    <w:rsid w:val="000B4218"/>
    <w:pPr>
      <w:spacing w:after="240" w:line="240" w:lineRule="auto"/>
      <w:jc w:val="right"/>
    </w:pPr>
    <w:rPr>
      <w:rFonts w:eastAsia="Times New Roman"/>
      <w:b/>
      <w:bCs/>
      <w:noProof/>
      <w:spacing w:val="20"/>
      <w:sz w:val="22"/>
      <w:lang w:val="de-CH"/>
    </w:rPr>
  </w:style>
  <w:style w:type="paragraph" w:styleId="Sprechblasentext">
    <w:name w:val="Balloon Text"/>
    <w:basedOn w:val="Standard"/>
    <w:semiHidden/>
    <w:rsid w:val="000A13C9"/>
    <w:rPr>
      <w:rFonts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0B4218"/>
    <w:rPr>
      <w:rFonts w:ascii="Cambria" w:eastAsia="Times New Roman" w:hAnsi="Cambria" w:cs="Times New Roman"/>
      <w:b/>
      <w:bCs/>
      <w:color w:val="365F91"/>
      <w:spacing w:val="10"/>
      <w:sz w:val="28"/>
      <w:szCs w:val="28"/>
      <w:lang w:val="de-DE" w:eastAsia="de-DE"/>
    </w:rPr>
  </w:style>
  <w:style w:type="paragraph" w:customStyle="1" w:styleId="Titel1rechtsbndig">
    <w:name w:val="Titel1 rechtsbündig"/>
    <w:basedOn w:val="Standard"/>
    <w:rsid w:val="000B4218"/>
    <w:pPr>
      <w:spacing w:after="840" w:line="240" w:lineRule="auto"/>
      <w:ind w:left="1276"/>
      <w:jc w:val="right"/>
    </w:pPr>
    <w:rPr>
      <w:rFonts w:eastAsia="Times New Roman"/>
      <w:b/>
      <w:bCs/>
      <w:noProof/>
      <w:spacing w:val="20"/>
      <w:sz w:val="32"/>
      <w:lang w:val="de-CH"/>
    </w:rPr>
  </w:style>
  <w:style w:type="paragraph" w:customStyle="1" w:styleId="Titel3linksbndig">
    <w:name w:val="Titel3 linksbündig"/>
    <w:basedOn w:val="Standard"/>
    <w:rsid w:val="00C23FF6"/>
    <w:pPr>
      <w:spacing w:line="260" w:lineRule="exact"/>
      <w:jc w:val="both"/>
    </w:pPr>
    <w:rPr>
      <w:rFonts w:eastAsia="Times New Roman"/>
      <w:b/>
      <w:bCs/>
      <w:sz w:val="22"/>
    </w:rPr>
  </w:style>
  <w:style w:type="paragraph" w:customStyle="1" w:styleId="ZusatzzuTitel3linksbndig">
    <w:name w:val="Zusatz zu Titel3 linksbündig"/>
    <w:basedOn w:val="Standard"/>
    <w:rsid w:val="00C23FF6"/>
    <w:pPr>
      <w:spacing w:line="260" w:lineRule="exact"/>
      <w:jc w:val="both"/>
    </w:pPr>
    <w:rPr>
      <w:rFonts w:eastAsia="Times New Roman"/>
      <w:sz w:val="22"/>
    </w:rPr>
  </w:style>
  <w:style w:type="paragraph" w:customStyle="1" w:styleId="Untertitellinksbndig">
    <w:name w:val="Untertitel linksbündig"/>
    <w:basedOn w:val="Standard"/>
    <w:rsid w:val="000B4218"/>
    <w:pPr>
      <w:spacing w:after="120" w:line="260" w:lineRule="exact"/>
      <w:jc w:val="both"/>
    </w:pPr>
    <w:rPr>
      <w:rFonts w:eastAsia="Times New Roman"/>
      <w:b/>
      <w:bCs/>
    </w:rPr>
  </w:style>
  <w:style w:type="paragraph" w:customStyle="1" w:styleId="LauftextBlocksatzmitTrennung">
    <w:name w:val="Lauftext: Blocksatz mit Trennung"/>
    <w:aliases w:val="Zeilenabstand 13 pt"/>
    <w:basedOn w:val="Standard"/>
    <w:rsid w:val="00C23FF6"/>
    <w:pPr>
      <w:spacing w:line="260" w:lineRule="exact"/>
      <w:jc w:val="both"/>
    </w:pPr>
    <w:rPr>
      <w:rFonts w:eastAsia="Times New Roman"/>
    </w:rPr>
  </w:style>
  <w:style w:type="paragraph" w:styleId="Kopfzeile">
    <w:name w:val="header"/>
    <w:basedOn w:val="Standard"/>
    <w:link w:val="KopfzeileZchn"/>
    <w:uiPriority w:val="99"/>
    <w:unhideWhenUsed/>
    <w:rsid w:val="00701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018E1"/>
    <w:rPr>
      <w:rFonts w:ascii="Arial" w:eastAsia="Times" w:hAnsi="Arial"/>
      <w:spacing w:val="1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01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018E1"/>
    <w:rPr>
      <w:rFonts w:ascii="Arial" w:eastAsia="Times" w:hAnsi="Arial"/>
      <w:spacing w:val="10"/>
      <w:lang w:val="de-DE" w:eastAsia="de-DE"/>
    </w:rPr>
  </w:style>
  <w:style w:type="paragraph" w:customStyle="1" w:styleId="Ausgabedatum">
    <w:name w:val="Ausgabedatum"/>
    <w:basedOn w:val="LauftextBlocksatzmitTrennung"/>
    <w:rsid w:val="005A4C62"/>
    <w:pPr>
      <w:jc w:val="right"/>
    </w:pPr>
    <w:rPr>
      <w:sz w:val="16"/>
    </w:rPr>
  </w:style>
  <w:style w:type="character" w:styleId="Hyperlink">
    <w:name w:val="Hyperlink"/>
    <w:uiPriority w:val="99"/>
    <w:unhideWhenUsed/>
    <w:rsid w:val="00DF3F7A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1939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3959"/>
  </w:style>
  <w:style w:type="character" w:customStyle="1" w:styleId="KommentartextZchn">
    <w:name w:val="Kommentartext Zchn"/>
    <w:link w:val="Kommentartext"/>
    <w:uiPriority w:val="99"/>
    <w:semiHidden/>
    <w:rsid w:val="00193959"/>
    <w:rPr>
      <w:rFonts w:ascii="Arial" w:eastAsia="Times" w:hAnsi="Arial"/>
      <w:spacing w:val="1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395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93959"/>
    <w:rPr>
      <w:rFonts w:ascii="Arial" w:eastAsia="Times" w:hAnsi="Arial"/>
      <w:b/>
      <w:bCs/>
      <w:spacing w:val="10"/>
      <w:lang w:val="de-DE" w:eastAsia="de-DE"/>
    </w:rPr>
  </w:style>
  <w:style w:type="paragraph" w:styleId="berarbeitung">
    <w:name w:val="Revision"/>
    <w:hidden/>
    <w:uiPriority w:val="99"/>
    <w:semiHidden/>
    <w:rsid w:val="00F372AC"/>
    <w:rPr>
      <w:rFonts w:ascii="Arial" w:eastAsia="Times" w:hAnsi="Arial"/>
      <w:spacing w:val="1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3F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03FFA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4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ufsbildung.ch/dyn/26767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tRuiQV4qZ5poHzOyma0HA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3%20Medien%20Berufsbildung\132%20Sekretariat\Vorlagen\Information\D_Mitteilung_Vorlage_110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2E6E-3300-9544-B83D-7F4C08FC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N:\13 Medien Berufsbildung\132 Sekretariat\Vorlagen\Information\D_Mitteilung_Vorlage_1104.dot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Mitteilung_</vt:lpstr>
    </vt:vector>
  </TitlesOfParts>
  <Company>SDBB Verlag</Company>
  <LinksUpToDate>false</LinksUpToDate>
  <CharactersWithSpaces>1549</CharactersWithSpaces>
  <SharedDoc>false</SharedDoc>
  <HLinks>
    <vt:vector size="24" baseType="variant">
      <vt:variant>
        <vt:i4>3997795</vt:i4>
      </vt:variant>
      <vt:variant>
        <vt:i4>-1</vt:i4>
      </vt:variant>
      <vt:variant>
        <vt:i4>2056</vt:i4>
      </vt:variant>
      <vt:variant>
        <vt:i4>1</vt:i4>
      </vt:variant>
      <vt:variant>
        <vt:lpwstr>fusszeile2</vt:lpwstr>
      </vt:variant>
      <vt:variant>
        <vt:lpwstr/>
      </vt:variant>
      <vt:variant>
        <vt:i4>4063289</vt:i4>
      </vt:variant>
      <vt:variant>
        <vt:i4>-1</vt:i4>
      </vt:variant>
      <vt:variant>
        <vt:i4>2058</vt:i4>
      </vt:variant>
      <vt:variant>
        <vt:i4>1</vt:i4>
      </vt:variant>
      <vt:variant>
        <vt:lpwstr>SDBB_Verlag_4f-D</vt:lpwstr>
      </vt:variant>
      <vt:variant>
        <vt:lpwstr/>
      </vt:variant>
      <vt:variant>
        <vt:i4>6553708</vt:i4>
      </vt:variant>
      <vt:variant>
        <vt:i4>-1</vt:i4>
      </vt:variant>
      <vt:variant>
        <vt:i4>1045</vt:i4>
      </vt:variant>
      <vt:variant>
        <vt:i4>1</vt:i4>
      </vt:variant>
      <vt:variant>
        <vt:lpwstr>SDBB_adressblock_D</vt:lpwstr>
      </vt:variant>
      <vt:variant>
        <vt:lpwstr/>
      </vt:variant>
      <vt:variant>
        <vt:i4>5570565</vt:i4>
      </vt:variant>
      <vt:variant>
        <vt:i4>-1</vt:i4>
      </vt:variant>
      <vt:variant>
        <vt:i4>1046</vt:i4>
      </vt:variant>
      <vt:variant>
        <vt:i4>1</vt:i4>
      </vt:variant>
      <vt:variant>
        <vt:lpwstr>SDBB_adressblock_D_16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Mitteilung_</dc:title>
  <dc:subject/>
  <dc:creator>Anna Scheidiger</dc:creator>
  <cp:keywords/>
  <dc:description>Mitteilung des SDBB 
Medienbereich Berufsbildung</dc:description>
  <cp:lastModifiedBy>Aysun Raselli</cp:lastModifiedBy>
  <cp:revision>6</cp:revision>
  <cp:lastPrinted>2021-08-24T16:17:00Z</cp:lastPrinted>
  <dcterms:created xsi:type="dcterms:W3CDTF">2022-03-01T09:50:00Z</dcterms:created>
  <dcterms:modified xsi:type="dcterms:W3CDTF">2022-03-01T11:25:00Z</dcterms:modified>
</cp:coreProperties>
</file>